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15" w:rsidRPr="00391FCB" w:rsidRDefault="00395CF8">
      <w:pPr>
        <w:pStyle w:val="Textoindependiente"/>
        <w:spacing w:before="92"/>
        <w:ind w:left="6078" w:right="4311"/>
        <w:jc w:val="center"/>
      </w:pPr>
      <w:bookmarkStart w:id="0" w:name="_GoBack"/>
      <w:bookmarkEnd w:id="0"/>
      <w:r>
        <w:rPr>
          <w:noProof/>
        </w:rPr>
        <w:pict>
          <v:shape id="Freeform 18" o:spid="_x0000_s1042" style="position:absolute;left:0;text-align:left;margin-left:367.25pt;margin-top:20.9pt;width:174.5pt;height:.1pt;z-index:-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DJBA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" path="m,l3490,e" filled="f" strokeweight=".26mm">
            <v:path arrowok="t" o:connecttype="custom" o:connectlocs="0,0;2216150,0" o:connectangles="0,0"/>
            <w10:wrap type="topAndBottom" anchorx="page"/>
          </v:shape>
        </w:pict>
      </w:r>
      <w:r w:rsidR="00A25BF0" w:rsidRPr="00391FCB">
        <w:t>FECHA:</w:t>
      </w:r>
    </w:p>
    <w:p w:rsidR="00043215" w:rsidRPr="00391FCB" w:rsidRDefault="00A25BF0">
      <w:pPr>
        <w:pStyle w:val="Ttulo1"/>
        <w:spacing w:before="187"/>
        <w:rPr>
          <w:u w:val="none"/>
        </w:rPr>
      </w:pPr>
      <w:r w:rsidRPr="00391FCB">
        <w:rPr>
          <w:u w:val="thick"/>
        </w:rPr>
        <w:t>SEÑOR</w:t>
      </w:r>
    </w:p>
    <w:p w:rsidR="009217F9" w:rsidRPr="00391FCB" w:rsidRDefault="00A25BF0">
      <w:pPr>
        <w:tabs>
          <w:tab w:val="left" w:pos="6762"/>
        </w:tabs>
        <w:ind w:left="408"/>
        <w:rPr>
          <w:b/>
          <w:sz w:val="24"/>
          <w:u w:val="thick"/>
        </w:rPr>
      </w:pPr>
      <w:r w:rsidRPr="00391FCB">
        <w:rPr>
          <w:b/>
          <w:sz w:val="24"/>
          <w:u w:val="thick"/>
        </w:rPr>
        <w:t>ADMINISTRADOR DE</w:t>
      </w:r>
      <w:r w:rsidRPr="00391FCB">
        <w:rPr>
          <w:b/>
          <w:spacing w:val="-1"/>
          <w:sz w:val="24"/>
          <w:u w:val="thick"/>
        </w:rPr>
        <w:t xml:space="preserve"> </w:t>
      </w:r>
      <w:r w:rsidRPr="00391FCB">
        <w:rPr>
          <w:b/>
          <w:sz w:val="24"/>
          <w:u w:val="thick"/>
        </w:rPr>
        <w:t>ADUANA</w:t>
      </w:r>
      <w:r w:rsidRPr="00391FCB">
        <w:rPr>
          <w:b/>
          <w:spacing w:val="-2"/>
          <w:sz w:val="24"/>
          <w:u w:val="thick"/>
        </w:rPr>
        <w:t xml:space="preserve"> </w:t>
      </w:r>
      <w:r w:rsidRPr="00391FCB">
        <w:rPr>
          <w:b/>
          <w:sz w:val="24"/>
          <w:u w:val="thick"/>
        </w:rPr>
        <w:t>DE</w:t>
      </w:r>
      <w:r w:rsidR="009217F9" w:rsidRPr="00391FCB">
        <w:rPr>
          <w:b/>
          <w:sz w:val="24"/>
          <w:u w:val="thick"/>
        </w:rPr>
        <w:t>/</w:t>
      </w:r>
    </w:p>
    <w:p w:rsidR="00043215" w:rsidRPr="00B630C0" w:rsidRDefault="009217F9">
      <w:pPr>
        <w:tabs>
          <w:tab w:val="left" w:pos="6762"/>
        </w:tabs>
        <w:ind w:left="408"/>
        <w:rPr>
          <w:sz w:val="18"/>
          <w:u w:val="single"/>
          <w:lang w:val="pt-BR"/>
        </w:rPr>
      </w:pPr>
      <w:r w:rsidRPr="00B630C0">
        <w:rPr>
          <w:b/>
          <w:sz w:val="24"/>
          <w:u w:val="single"/>
          <w:lang w:val="pt-BR"/>
        </w:rPr>
        <w:t>DIRECTOR DE PROCEDIMIENTOS ADUANEROS</w:t>
      </w:r>
      <w:r w:rsidR="00A25BF0" w:rsidRPr="00B630C0">
        <w:rPr>
          <w:b/>
          <w:sz w:val="24"/>
          <w:u w:val="single"/>
          <w:lang w:val="pt-BR"/>
        </w:rPr>
        <w:tab/>
      </w:r>
      <w:r w:rsidRPr="00B630C0">
        <w:rPr>
          <w:b/>
          <w:sz w:val="24"/>
          <w:u w:val="single"/>
          <w:lang w:val="pt-BR"/>
        </w:rPr>
        <w:t xml:space="preserve">                                 </w:t>
      </w:r>
      <w:r w:rsidR="005D6452" w:rsidRPr="00B630C0">
        <w:rPr>
          <w:b/>
          <w:sz w:val="24"/>
          <w:u w:val="single"/>
          <w:lang w:val="pt-BR"/>
        </w:rPr>
        <w:t xml:space="preserve">   </w:t>
      </w:r>
      <w:r w:rsidR="00391FCB" w:rsidRPr="00B630C0">
        <w:rPr>
          <w:b/>
          <w:sz w:val="24"/>
          <w:u w:val="single"/>
          <w:lang w:val="pt-BR"/>
        </w:rPr>
        <w:t xml:space="preserve">                            </w:t>
      </w:r>
    </w:p>
    <w:p w:rsidR="00043215" w:rsidRPr="00391FCB" w:rsidRDefault="00A25BF0">
      <w:pPr>
        <w:pStyle w:val="Ttulo1"/>
        <w:rPr>
          <w:u w:val="none"/>
          <w:lang w:val="pt-BR"/>
        </w:rPr>
      </w:pPr>
      <w:r w:rsidRPr="00391FCB">
        <w:rPr>
          <w:u w:val="thick"/>
          <w:lang w:val="pt-BR"/>
        </w:rPr>
        <w:t>P R E S E N T E</w:t>
      </w:r>
    </w:p>
    <w:p w:rsidR="00043215" w:rsidRDefault="00A25BF0">
      <w:pPr>
        <w:pStyle w:val="Textoindependiente"/>
        <w:spacing w:before="184"/>
        <w:ind w:left="408" w:right="991" w:firstLine="1277"/>
        <w:jc w:val="both"/>
      </w:pPr>
      <w:r>
        <w:t>Tengo el agrado de dirigirme a Usted, a fin de solicitar por donde corresponda la Inscripción en carácter de Importador Ocasional de:</w:t>
      </w:r>
    </w:p>
    <w:p w:rsidR="00E50736" w:rsidRDefault="00395CF8" w:rsidP="00E50736">
      <w:pPr>
        <w:pStyle w:val="Textoindependiente"/>
        <w:tabs>
          <w:tab w:val="left" w:pos="11096"/>
        </w:tabs>
        <w:spacing w:before="68" w:line="367" w:lineRule="auto"/>
        <w:ind w:left="408" w:right="208"/>
        <w:jc w:val="both"/>
      </w:pPr>
      <w:r>
        <w:rPr>
          <w:noProof/>
        </w:rPr>
        <w:pict>
          <v:line id="Line 17" o:spid="_x0000_s1041" style="position:absolute;left:0;text-align:left;z-index:-2;visibility:visible;mso-wrap-distance-top:-3e-5mm;mso-wrap-distance-bottom:-3e-5mm;mso-position-horizontal-relative:page" from="161.75pt,81.55pt" to="566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aiHQ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" strokeweight=".26mm">
            <w10:wrap anchorx="page"/>
          </v:line>
        </w:pict>
      </w:r>
      <w:r w:rsidR="00E50736">
        <w:t>Denominación</w:t>
      </w:r>
      <w:r w:rsidR="00A25BF0">
        <w:t xml:space="preserve">:  </w:t>
      </w:r>
      <w:r w:rsidR="00A25BF0">
        <w:rPr>
          <w:spacing w:val="-24"/>
        </w:rPr>
        <w:t xml:space="preserve"> </w:t>
      </w:r>
      <w:r w:rsidR="00A25BF0">
        <w:rPr>
          <w:u w:val="single"/>
        </w:rPr>
        <w:t xml:space="preserve"> </w:t>
      </w:r>
      <w:r w:rsidR="00A25BF0">
        <w:rPr>
          <w:u w:val="single"/>
        </w:rPr>
        <w:tab/>
      </w:r>
      <w:r w:rsidR="00E50736">
        <w:t xml:space="preserve"> Registro único de contribuyentes N°</w:t>
      </w:r>
      <w:r w:rsidR="00A25BF0">
        <w:t xml:space="preserve">:  </w:t>
      </w:r>
      <w:r w:rsidR="00A25BF0">
        <w:rPr>
          <w:spacing w:val="5"/>
        </w:rPr>
        <w:t xml:space="preserve"> </w:t>
      </w:r>
      <w:r w:rsidR="00A25BF0">
        <w:rPr>
          <w:u w:val="single"/>
        </w:rPr>
        <w:t xml:space="preserve"> </w:t>
      </w:r>
      <w:r w:rsidR="00A25BF0">
        <w:rPr>
          <w:u w:val="single"/>
        </w:rPr>
        <w:tab/>
      </w:r>
      <w:r w:rsidR="00A25BF0">
        <w:t xml:space="preserve"> </w:t>
      </w:r>
      <w:r w:rsidR="00E50736">
        <w:t>Constitución de Sociedad N°:</w:t>
      </w:r>
      <w:r w:rsidR="00E50736">
        <w:rPr>
          <w:spacing w:val="5"/>
        </w:rPr>
        <w:t xml:space="preserve"> </w:t>
      </w:r>
      <w:r w:rsidR="00E50736">
        <w:rPr>
          <w:u w:val="single"/>
        </w:rPr>
        <w:t xml:space="preserve"> </w:t>
      </w:r>
      <w:r w:rsidR="00E50736">
        <w:rPr>
          <w:u w:val="single"/>
        </w:rPr>
        <w:tab/>
      </w:r>
    </w:p>
    <w:p w:rsidR="00043215" w:rsidRDefault="00E50736">
      <w:pPr>
        <w:pStyle w:val="Textoindependiente"/>
        <w:tabs>
          <w:tab w:val="left" w:pos="11096"/>
        </w:tabs>
        <w:spacing w:before="68" w:line="367" w:lineRule="auto"/>
        <w:ind w:left="408" w:right="208"/>
        <w:jc w:val="both"/>
      </w:pPr>
      <w:r>
        <w:t>Referencia:</w:t>
      </w:r>
      <w:r w:rsidR="00A25BF0" w:rsidRPr="00E50736">
        <w:tab/>
      </w:r>
      <w:r w:rsidR="00A25BF0">
        <w:t xml:space="preserve"> Factura Comercial</w:t>
      </w:r>
      <w:r w:rsidR="00A25BF0">
        <w:rPr>
          <w:spacing w:val="-1"/>
        </w:rPr>
        <w:t xml:space="preserve"> </w:t>
      </w:r>
      <w:r w:rsidR="00A25BF0">
        <w:t>N°:</w:t>
      </w:r>
    </w:p>
    <w:p w:rsidR="00043215" w:rsidRDefault="00395CF8">
      <w:pPr>
        <w:pStyle w:val="Textoindependiente"/>
        <w:tabs>
          <w:tab w:val="left" w:pos="11096"/>
        </w:tabs>
        <w:spacing w:line="360" w:lineRule="auto"/>
        <w:ind w:left="408" w:right="208"/>
        <w:jc w:val="both"/>
      </w:pPr>
      <w:r>
        <w:rPr>
          <w:noProof/>
        </w:rPr>
        <w:pict>
          <v:group id="Group 10" o:spid="_x0000_s1034" style="position:absolute;left:0;text-align:left;margin-left:217.3pt;margin-top:37.85pt;width:349.7pt;height:92.6pt;z-index:-3;mso-position-horizontal-relative:page" coordorigin="4346,757" coordsize="6994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">
            <v:rect id="Rectangle 16" o:spid="_x0000_s1035" style="position:absolute;left:4351;top:761;width:3331;height:1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 filled="f" strokeweight=".5pt"/>
            <v:rect id="Rectangle 15" o:spid="_x0000_s1036" style="position:absolute;left:4477;top:2315;width:308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rect id="Rectangle 14" o:spid="_x0000_s1037" style="position:absolute;left:7726;top:761;width:3609;height:1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<v:rect id="Rectangle 13" o:spid="_x0000_s1038" style="position:absolute;left:7851;top:2315;width:3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left:7709;top:766;width:3621;height:1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9217F9" w:rsidP="009217F9">
                    <w:pPr>
                      <w:spacing w:before="12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 </w:t>
                    </w:r>
                    <w:r w:rsidR="00A25BF0">
                      <w:rPr>
                        <w:b/>
                        <w:sz w:val="16"/>
                      </w:rPr>
                      <w:t xml:space="preserve">Certificación de Firma </w:t>
                    </w:r>
                    <w:r>
                      <w:rPr>
                        <w:b/>
                        <w:sz w:val="16"/>
                      </w:rPr>
                      <w:t>Dpto./</w:t>
                    </w:r>
                    <w:r w:rsidR="00A25BF0">
                      <w:rPr>
                        <w:b/>
                        <w:sz w:val="16"/>
                      </w:rPr>
                      <w:t>Div. Registro</w:t>
                    </w:r>
                  </w:p>
                </w:txbxContent>
              </v:textbox>
            </v:shape>
            <v:shape id="Text Box 11" o:spid="_x0000_s1040" type="#_x0000_t202" style="position:absolute;left:4356;top:766;width:3343;height:1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A25BF0">
                    <w:pPr>
                      <w:spacing w:before="125"/>
                      <w:ind w:left="5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Firma y Sello del Despachante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9" o:spid="_x0000_s1033" type="#_x0000_t202" style="position:absolute;left:0;text-align:left;margin-left:36pt;margin-top:38.1pt;width:177.85pt;height:92.1pt;z-index:-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RriAIAACEFAAAOAAAAZHJzL2Uyb0RvYy54bWysVG1v2yAQ/j5p/wHxPbWdJm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" filled="f" strokeweight=".5pt">
            <v:textbox inset="0,0,0,0">
              <w:txbxContent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A25BF0">
                  <w:pPr>
                    <w:spacing w:before="111"/>
                    <w:ind w:left="99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Firma del Solicitante</w:t>
                  </w:r>
                </w:p>
              </w:txbxContent>
            </v:textbox>
            <w10:wrap anchorx="page"/>
          </v:shape>
        </w:pict>
      </w:r>
      <w:r w:rsidR="00A25BF0">
        <w:t>Conocimiento de</w:t>
      </w:r>
      <w:r w:rsidR="00A25BF0">
        <w:rPr>
          <w:spacing w:val="-8"/>
        </w:rPr>
        <w:t xml:space="preserve"> </w:t>
      </w:r>
      <w:r w:rsidR="00A25BF0">
        <w:t>Embarque</w:t>
      </w:r>
      <w:r w:rsidR="00A25BF0">
        <w:rPr>
          <w:spacing w:val="-4"/>
        </w:rPr>
        <w:t xml:space="preserve"> </w:t>
      </w:r>
      <w:r w:rsidR="00A25BF0">
        <w:t xml:space="preserve">N°: </w:t>
      </w:r>
      <w:r w:rsidR="00A25BF0">
        <w:rPr>
          <w:spacing w:val="5"/>
        </w:rPr>
        <w:t xml:space="preserve"> </w:t>
      </w:r>
      <w:r w:rsidR="00A25BF0">
        <w:rPr>
          <w:u w:val="single"/>
        </w:rPr>
        <w:t xml:space="preserve"> </w:t>
      </w:r>
      <w:r w:rsidR="00A25BF0">
        <w:rPr>
          <w:u w:val="single"/>
        </w:rPr>
        <w:tab/>
      </w:r>
      <w:r w:rsidR="00A25BF0">
        <w:t xml:space="preserve"> Esperando una respuesta favorable a lo solicitado, me despido</w:t>
      </w:r>
      <w:r w:rsidR="00A25BF0">
        <w:rPr>
          <w:spacing w:val="-11"/>
        </w:rPr>
        <w:t xml:space="preserve"> </w:t>
      </w:r>
      <w:r w:rsidR="00A25BF0">
        <w:t>atentamente.</w:t>
      </w: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395CF8">
      <w:pPr>
        <w:pStyle w:val="Textoindependiente"/>
        <w:spacing w:before="3"/>
        <w:rPr>
          <w:sz w:val="25"/>
        </w:rPr>
      </w:pPr>
      <w:r>
        <w:rPr>
          <w:noProof/>
        </w:rPr>
        <w:pict>
          <v:shape id="Text Box 5" o:spid="_x0000_s1032" type="#_x0000_t202" style="position:absolute;margin-left:36.25pt;margin-top:169.5pt;width:530.75pt;height:93pt;z-index:-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GShwIAACA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" filled="f" strokeweight=".5pt">
            <v:textbox inset="0,0,0,0">
              <w:txbxContent>
                <w:p w:rsidR="00043215" w:rsidRDefault="00A25BF0">
                  <w:pPr>
                    <w:tabs>
                      <w:tab w:val="left" w:pos="10437"/>
                    </w:tabs>
                    <w:spacing w:before="75"/>
                    <w:ind w:left="148" w:right="144" w:firstLine="542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 w:rsidRPr="00940F79">
                    <w:rPr>
                      <w:sz w:val="20"/>
                      <w:u w:val="single"/>
                    </w:rPr>
                    <w:t xml:space="preserve">De conformidad a el </w:t>
                  </w:r>
                  <w:r w:rsidRPr="00940F79">
                    <w:rPr>
                      <w:b/>
                      <w:sz w:val="20"/>
                      <w:u w:val="single"/>
                    </w:rPr>
                    <w:t xml:space="preserve">Art. 18 </w:t>
                  </w:r>
                  <w:r w:rsidRPr="00940F79">
                    <w:rPr>
                      <w:sz w:val="20"/>
                      <w:u w:val="single"/>
                    </w:rPr>
                    <w:t xml:space="preserve">de la Ley 2422 “Código Aduanero”, el </w:t>
                  </w:r>
                  <w:r w:rsidRPr="00940F79">
                    <w:rPr>
                      <w:b/>
                      <w:sz w:val="20"/>
                      <w:u w:val="single"/>
                    </w:rPr>
                    <w:t xml:space="preserve">Art. 25 </w:t>
                  </w:r>
                  <w:r w:rsidRPr="00940F79">
                    <w:rPr>
                      <w:sz w:val="20"/>
                      <w:u w:val="single"/>
                    </w:rPr>
                    <w:t>del Decreto 4672</w:t>
                  </w:r>
                  <w:r w:rsidR="005D6452" w:rsidRPr="00940F79">
                    <w:rPr>
                      <w:sz w:val="20"/>
                      <w:u w:val="single"/>
                    </w:rPr>
                    <w:t>/05 “Decreto Reglamentario”, el</w:t>
                  </w:r>
                  <w:r w:rsidRPr="00940F79">
                    <w:rPr>
                      <w:sz w:val="20"/>
                      <w:u w:val="single"/>
                    </w:rPr>
                    <w:t xml:space="preserve"> </w:t>
                  </w:r>
                  <w:r w:rsidRPr="00940F79">
                    <w:rPr>
                      <w:b/>
                      <w:sz w:val="20"/>
                      <w:u w:val="single"/>
                    </w:rPr>
                    <w:t xml:space="preserve">Art. </w:t>
                  </w:r>
                  <w:r w:rsidR="005D6452" w:rsidRPr="00940F79">
                    <w:rPr>
                      <w:b/>
                      <w:sz w:val="20"/>
                      <w:u w:val="single"/>
                    </w:rPr>
                    <w:t>12</w:t>
                  </w:r>
                  <w:r w:rsidRPr="00940F79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Pr="00940F79">
                    <w:rPr>
                      <w:sz w:val="20"/>
                      <w:u w:val="single"/>
                    </w:rPr>
                    <w:t xml:space="preserve">de la Resolución DNA </w:t>
                  </w:r>
                  <w:r w:rsidR="005D6452" w:rsidRPr="00940F79">
                    <w:rPr>
                      <w:b/>
                      <w:sz w:val="20"/>
                      <w:u w:val="single"/>
                    </w:rPr>
                    <w:t>80</w:t>
                  </w:r>
                  <w:r w:rsidRPr="00940F79">
                    <w:rPr>
                      <w:b/>
                      <w:sz w:val="20"/>
                      <w:u w:val="single"/>
                    </w:rPr>
                    <w:t>/20</w:t>
                  </w:r>
                  <w:r w:rsidR="005D6452" w:rsidRPr="00940F79">
                    <w:rPr>
                      <w:b/>
                      <w:sz w:val="20"/>
                      <w:u w:val="single"/>
                    </w:rPr>
                    <w:t>20</w:t>
                  </w:r>
                  <w:r w:rsidRPr="00940F79">
                    <w:rPr>
                      <w:b/>
                      <w:sz w:val="20"/>
                      <w:u w:val="single"/>
                    </w:rPr>
                    <w:t xml:space="preserve">; AUTORIZASE </w:t>
                  </w:r>
                  <w:r w:rsidRPr="00940F79">
                    <w:rPr>
                      <w:sz w:val="20"/>
                      <w:u w:val="single"/>
                    </w:rPr>
                    <w:t xml:space="preserve">la inscripción en carácter de Importador Ocasional, previa presentación de las documentaciones de rigor. Vuelva </w:t>
                  </w:r>
                  <w:r w:rsidR="005D6452" w:rsidRPr="00940F79">
                    <w:rPr>
                      <w:sz w:val="20"/>
                      <w:u w:val="single"/>
                    </w:rPr>
                    <w:t>al Dpto./</w:t>
                  </w:r>
                  <w:r w:rsidRPr="00940F79">
                    <w:rPr>
                      <w:sz w:val="20"/>
                      <w:u w:val="single"/>
                    </w:rPr>
                    <w:t>Div. Registro a sus</w:t>
                  </w:r>
                  <w:r w:rsidRPr="00940F79">
                    <w:rPr>
                      <w:spacing w:val="-34"/>
                      <w:sz w:val="20"/>
                      <w:u w:val="single"/>
                    </w:rPr>
                    <w:t xml:space="preserve"> </w:t>
                  </w:r>
                  <w:r w:rsidRPr="00940F79">
                    <w:rPr>
                      <w:sz w:val="20"/>
                      <w:u w:val="single"/>
                    </w:rPr>
                    <w:t>efectos</w:t>
                  </w:r>
                  <w:r>
                    <w:rPr>
                      <w:sz w:val="20"/>
                    </w:rPr>
                    <w:t>.</w:t>
                  </w:r>
                </w:p>
                <w:p w:rsidR="00043215" w:rsidRDefault="00043215">
                  <w:pPr>
                    <w:pStyle w:val="Textoindependiente"/>
                    <w:rPr>
                      <w:sz w:val="22"/>
                    </w:rPr>
                  </w:pPr>
                </w:p>
                <w:p w:rsidR="00043215" w:rsidRDefault="00043215">
                  <w:pPr>
                    <w:pStyle w:val="Textoindependiente"/>
                    <w:spacing w:before="8"/>
                  </w:pPr>
                </w:p>
                <w:p w:rsidR="00043215" w:rsidRDefault="003A4F6E">
                  <w:pPr>
                    <w:ind w:right="830"/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                       </w:t>
                  </w:r>
                  <w:r w:rsidR="00A25BF0">
                    <w:rPr>
                      <w:rFonts w:ascii="Times New Roman" w:hAnsi="Times New Roman"/>
                      <w:b/>
                      <w:sz w:val="18"/>
                    </w:rPr>
                    <w:t xml:space="preserve">Firma y Sello </w:t>
                  </w:r>
                  <w:r w:rsidR="005D6452">
                    <w:rPr>
                      <w:rFonts w:ascii="Times New Roman" w:hAnsi="Times New Roman"/>
                      <w:b/>
                      <w:sz w:val="18"/>
                    </w:rPr>
                    <w:t>Dirección</w:t>
                  </w:r>
                  <w:r w:rsidR="008C0D93"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="008C0D93" w:rsidRPr="00B630C0">
                    <w:rPr>
                      <w:rFonts w:ascii="Times New Roman" w:hAnsi="Times New Roman"/>
                      <w:b/>
                      <w:sz w:val="18"/>
                    </w:rPr>
                    <w:t>DPA</w:t>
                  </w:r>
                  <w:r w:rsidR="005D6452">
                    <w:rPr>
                      <w:rFonts w:ascii="Times New Roman" w:hAnsi="Times New Roman"/>
                      <w:b/>
                      <w:sz w:val="18"/>
                    </w:rPr>
                    <w:t>/</w:t>
                  </w:r>
                  <w:r w:rsidR="00A25BF0">
                    <w:rPr>
                      <w:rFonts w:ascii="Times New Roman" w:hAnsi="Times New Roman"/>
                      <w:b/>
                      <w:sz w:val="18"/>
                    </w:rPr>
                    <w:t>Administración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rect id="Rectangle 8" o:spid="_x0000_s1031" style="position:absolute;margin-left:42.25pt;margin-top:16.5pt;width:165.4pt;height:.5pt;z-index:-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u8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N5aE9vXAVRj+bBhgKdWWn6zSGl71qI4jfW6r7lhAGoLMQnzw4Ew8FRtO4/aAbZ&#10;ydbr2Kl9Y7uQEHqA9pGQw5kQvveIwsc8S9PJH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" fillcolor="black" stroked="f">
            <w10:wrap type="topAndBottom" anchorx="page"/>
          </v:rect>
        </w:pict>
      </w:r>
    </w:p>
    <w:p w:rsidR="00043215" w:rsidRDefault="00395CF8" w:rsidP="00391FCB">
      <w:pPr>
        <w:pStyle w:val="Textoindependiente"/>
        <w:spacing w:before="4"/>
        <w:rPr>
          <w:sz w:val="36"/>
        </w:rPr>
      </w:pPr>
      <w:r>
        <w:rPr>
          <w:noProof/>
        </w:rPr>
        <w:pict>
          <v:shape id="Text Box 7" o:spid="_x0000_s1030" type="#_x0000_t202" style="position:absolute;margin-left:36pt;margin-top:20.75pt;width:265.8pt;height:124.5pt;z-index:-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" filled="f" strokeweight=".5pt">
            <v:textbox inset="0,0,0,0">
              <w:txbxContent>
                <w:p w:rsidR="00043215" w:rsidRDefault="00A25BF0">
                  <w:pPr>
                    <w:tabs>
                      <w:tab w:val="left" w:pos="989"/>
                      <w:tab w:val="left" w:pos="4582"/>
                    </w:tabs>
                    <w:spacing w:before="76"/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043215" w:rsidRDefault="00043215">
                  <w:pPr>
                    <w:pStyle w:val="Textoindependiente"/>
                    <w:rPr>
                      <w:sz w:val="32"/>
                    </w:rPr>
                  </w:pPr>
                </w:p>
                <w:p w:rsidR="00043215" w:rsidRDefault="00A25BF0">
                  <w:pPr>
                    <w:ind w:left="148"/>
                  </w:pPr>
                  <w:r>
                    <w:t xml:space="preserve">Informe </w:t>
                  </w:r>
                  <w:r w:rsidR="003A4F6E">
                    <w:t>Dpto./</w:t>
                  </w:r>
                  <w:r>
                    <w:t>División Registro. Cumplido, vuelva.</w:t>
                  </w: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  <w:spacing w:before="4"/>
                    <w:rPr>
                      <w:sz w:val="26"/>
                    </w:rPr>
                  </w:pPr>
                </w:p>
                <w:p w:rsidR="00043215" w:rsidRDefault="00A25BF0">
                  <w:pPr>
                    <w:ind w:left="141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Firma y Sello </w:t>
                  </w:r>
                  <w:r w:rsidR="005D6452">
                    <w:rPr>
                      <w:b/>
                      <w:sz w:val="18"/>
                    </w:rPr>
                    <w:t>Dirección</w:t>
                  </w:r>
                  <w:r w:rsidR="008C0D93">
                    <w:rPr>
                      <w:b/>
                      <w:sz w:val="18"/>
                    </w:rPr>
                    <w:t xml:space="preserve"> </w:t>
                  </w:r>
                  <w:r w:rsidR="008C0D93" w:rsidRPr="00B630C0">
                    <w:rPr>
                      <w:b/>
                      <w:sz w:val="18"/>
                    </w:rPr>
                    <w:t>DPA</w:t>
                  </w:r>
                  <w:r w:rsidR="009217F9">
                    <w:rPr>
                      <w:b/>
                      <w:sz w:val="18"/>
                    </w:rPr>
                    <w:t>/</w:t>
                  </w:r>
                  <w:r>
                    <w:rPr>
                      <w:b/>
                      <w:sz w:val="18"/>
                    </w:rPr>
                    <w:t>Administración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6" o:spid="_x0000_s1029" type="#_x0000_t202" style="position:absolute;margin-left:305.25pt;margin-top:20.75pt;width:261.2pt;height:124.5pt;z-index:-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" filled="f" strokeweight=".5pt">
            <v:textbox inset="0,0,0,0">
              <w:txbxContent>
                <w:p w:rsidR="00043215" w:rsidRDefault="00A25BF0">
                  <w:pPr>
                    <w:tabs>
                      <w:tab w:val="left" w:pos="3798"/>
                    </w:tabs>
                    <w:spacing w:before="76"/>
                    <w:ind w:left="14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043215" w:rsidRPr="00AC120A" w:rsidRDefault="00785A57">
                  <w:pPr>
                    <w:spacing w:before="2"/>
                    <w:ind w:left="148" w:right="15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Informo que Consultada</w:t>
                  </w:r>
                  <w:r w:rsidR="00A25BF0">
                    <w:rPr>
                      <w:sz w:val="18"/>
                    </w:rPr>
                    <w:t xml:space="preserve"> la Base de Datos del Sistema Informático Sofía, no obran antecedentes de Inscripción del solicitante, en carácter de Importador Ocasional por el </w:t>
                  </w:r>
                  <w:r w:rsidR="00A25BF0" w:rsidRPr="00AC120A">
                    <w:rPr>
                      <w:sz w:val="18"/>
                    </w:rPr>
                    <w:t xml:space="preserve">presente ejercicio fiscal. Pase a la </w:t>
                  </w:r>
                  <w:r w:rsidR="005D6452" w:rsidRPr="00AC120A">
                    <w:rPr>
                      <w:sz w:val="18"/>
                    </w:rPr>
                    <w:t>Dirección</w:t>
                  </w:r>
                  <w:r w:rsidR="009217F9" w:rsidRPr="00AC120A">
                    <w:rPr>
                      <w:sz w:val="18"/>
                    </w:rPr>
                    <w:t>/</w:t>
                  </w:r>
                  <w:r w:rsidR="00A25BF0" w:rsidRPr="00AC120A">
                    <w:rPr>
                      <w:sz w:val="18"/>
                    </w:rPr>
                    <w:t>Administración.</w:t>
                  </w: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spacing w:before="8"/>
                    <w:rPr>
                      <w:sz w:val="28"/>
                    </w:rPr>
                  </w:pPr>
                </w:p>
                <w:p w:rsidR="00043215" w:rsidRDefault="00A25BF0">
                  <w:pPr>
                    <w:spacing w:before="1"/>
                    <w:ind w:left="146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Firma y Sello</w:t>
                  </w:r>
                  <w:r w:rsidR="009217F9">
                    <w:rPr>
                      <w:b/>
                      <w:sz w:val="18"/>
                    </w:rPr>
                    <w:t xml:space="preserve"> </w:t>
                  </w:r>
                  <w:r w:rsidR="009217F9" w:rsidRPr="009217F9">
                    <w:rPr>
                      <w:b/>
                      <w:sz w:val="18"/>
                      <w:szCs w:val="18"/>
                    </w:rPr>
                    <w:t>Dpto./</w:t>
                  </w:r>
                  <w:r>
                    <w:rPr>
                      <w:b/>
                      <w:sz w:val="18"/>
                    </w:rPr>
                    <w:t>Div. Registro</w:t>
                  </w:r>
                </w:p>
              </w:txbxContent>
            </v:textbox>
            <w10:wrap type="topAndBottom" anchorx="page"/>
          </v:shape>
        </w:pict>
      </w:r>
    </w:p>
    <w:p w:rsidR="00391FCB" w:rsidRPr="00391FCB" w:rsidRDefault="00395CF8" w:rsidP="00391FCB">
      <w:pPr>
        <w:spacing w:before="1"/>
        <w:ind w:left="676"/>
        <w:rPr>
          <w:b/>
          <w:sz w:val="12"/>
        </w:rPr>
      </w:pPr>
      <w:r>
        <w:rPr>
          <w:noProof/>
        </w:rPr>
        <w:pict>
          <v:rect id="Rectangle 4" o:spid="_x0000_s1028" style="position:absolute;left:0;text-align:left;margin-left:42.25pt;margin-top:-194.9pt;width:253.35pt;height:.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op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" fillcolor="black" stroked="f">
            <w10:wrap anchorx="page"/>
          </v:rect>
        </w:pict>
      </w:r>
      <w:r>
        <w:rPr>
          <w:noProof/>
        </w:rPr>
        <w:pict>
          <v:rect id="Rectangle 3" o:spid="_x0000_s1027" style="position:absolute;left:0;text-align:left;margin-left:311.8pt;margin-top:-193.55pt;width:248.7pt;height:1.45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" fillcolor="black" stroked="f">
            <w10:wrap anchorx="page"/>
          </v:rect>
        </w:pict>
      </w:r>
      <w:r>
        <w:rPr>
          <w:noProof/>
        </w:rPr>
        <w:pict>
          <v:rect id="Rectangle 2" o:spid="_x0000_s1026" style="position:absolute;left:0;text-align:left;margin-left:382.15pt;margin-top:-45.7pt;width:177pt;height:.3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mVdAIAAPk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" fillcolor="black" stroked="f">
            <w10:wrap anchorx="page"/>
          </v:rect>
        </w:pict>
      </w:r>
      <w:r w:rsidR="00A25BF0">
        <w:rPr>
          <w:b/>
          <w:sz w:val="12"/>
        </w:rPr>
        <w:t>OBS</w:t>
      </w:r>
      <w:r w:rsidR="00A25BF0">
        <w:rPr>
          <w:rFonts w:ascii="Times New Roman" w:hAnsi="Times New Roman"/>
          <w:b/>
          <w:sz w:val="12"/>
        </w:rPr>
        <w:t xml:space="preserve">: </w:t>
      </w:r>
      <w:r w:rsidR="00A25BF0">
        <w:rPr>
          <w:b/>
          <w:sz w:val="12"/>
        </w:rPr>
        <w:t>Al dorso del formulario se agregaran las demás observaciones o ampliaciones, debiendo ir acompañado por la firma del funcionario responsable.</w:t>
      </w:r>
    </w:p>
    <w:sectPr w:rsidR="00391FCB" w:rsidRPr="00391FCB" w:rsidSect="00B35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00" w:right="300" w:bottom="280" w:left="30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A2" w:rsidRDefault="005D18A2" w:rsidP="00391FCB">
      <w:r>
        <w:separator/>
      </w:r>
    </w:p>
  </w:endnote>
  <w:endnote w:type="continuationSeparator" w:id="0">
    <w:p w:rsidR="005D18A2" w:rsidRDefault="005D18A2" w:rsidP="003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F8" w:rsidRDefault="00395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CB" w:rsidRDefault="00391F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F8" w:rsidRDefault="00395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A2" w:rsidRDefault="005D18A2" w:rsidP="00391FCB">
      <w:r>
        <w:separator/>
      </w:r>
    </w:p>
  </w:footnote>
  <w:footnote w:type="continuationSeparator" w:id="0">
    <w:p w:rsidR="005D18A2" w:rsidRDefault="005D18A2" w:rsidP="0039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F8" w:rsidRDefault="00395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6"/>
      <w:gridCol w:w="4467"/>
      <w:gridCol w:w="1843"/>
      <w:gridCol w:w="2138"/>
    </w:tblGrid>
    <w:tr w:rsidR="00391FCB" w:rsidTr="00940F79">
      <w:trPr>
        <w:trHeight w:val="841"/>
        <w:jc w:val="center"/>
      </w:trPr>
      <w:tc>
        <w:tcPr>
          <w:tcW w:w="2096" w:type="dxa"/>
        </w:tcPr>
        <w:p w:rsidR="00391FCB" w:rsidRDefault="00395CF8" w:rsidP="00391FCB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" o:spid="_x0000_s2050" type="#_x0000_t75" alt="Logotipo de Direccion Nacional de Aduanas" style="position:absolute;left:0;text-align:left;margin-left:-.3pt;margin-top:4.6pt;width:92.8pt;height:31.1pt;z-index:2;visibility:visible">
                <v:imagedata r:id="rId1" o:title="Logotipo de Direccion Nacional de Aduanas"/>
              </v:shape>
            </w:pict>
          </w:r>
        </w:p>
      </w:tc>
      <w:tc>
        <w:tcPr>
          <w:tcW w:w="4467" w:type="dxa"/>
          <w:vAlign w:val="center"/>
        </w:tcPr>
        <w:p w:rsidR="00940F79" w:rsidRPr="00940F79" w:rsidRDefault="00391FCB" w:rsidP="00940F79">
          <w:pPr>
            <w:pStyle w:val="TableParagraph"/>
            <w:spacing w:before="39"/>
            <w:ind w:left="0" w:right="-51"/>
            <w:jc w:val="center"/>
            <w:rPr>
              <w:b/>
              <w:sz w:val="20"/>
              <w:szCs w:val="20"/>
            </w:rPr>
          </w:pPr>
          <w:r w:rsidRPr="00940F79">
            <w:rPr>
              <w:b/>
              <w:sz w:val="20"/>
              <w:szCs w:val="20"/>
            </w:rPr>
            <w:t>FORMULARIO</w:t>
          </w:r>
        </w:p>
        <w:p w:rsidR="00391FCB" w:rsidRPr="00940F79" w:rsidRDefault="00391FCB" w:rsidP="00391FCB">
          <w:pPr>
            <w:pStyle w:val="TableParagraph"/>
            <w:spacing w:before="39"/>
            <w:ind w:left="0" w:right="-51"/>
            <w:rPr>
              <w:b/>
              <w:sz w:val="20"/>
              <w:szCs w:val="20"/>
            </w:rPr>
          </w:pPr>
          <w:r w:rsidRPr="00940F79">
            <w:rPr>
              <w:b/>
              <w:sz w:val="20"/>
              <w:szCs w:val="20"/>
            </w:rPr>
            <w:t>INSCRIPCIÓN IMPORTADOR</w:t>
          </w:r>
          <w:r w:rsidRPr="00940F79">
            <w:rPr>
              <w:b/>
              <w:spacing w:val="-13"/>
              <w:sz w:val="20"/>
              <w:szCs w:val="20"/>
            </w:rPr>
            <w:t xml:space="preserve"> </w:t>
          </w:r>
          <w:r w:rsidRPr="00940F79">
            <w:rPr>
              <w:b/>
              <w:sz w:val="20"/>
              <w:szCs w:val="20"/>
            </w:rPr>
            <w:t>OCASIONAL</w:t>
          </w:r>
        </w:p>
        <w:p w:rsidR="00391FCB" w:rsidRPr="00940F79" w:rsidRDefault="00391FCB" w:rsidP="00391FCB">
          <w:pPr>
            <w:pStyle w:val="Encabezado"/>
            <w:jc w:val="center"/>
            <w:rPr>
              <w:b/>
              <w:sz w:val="20"/>
              <w:szCs w:val="20"/>
            </w:rPr>
          </w:pPr>
          <w:r w:rsidRPr="00940F79">
            <w:rPr>
              <w:b/>
              <w:sz w:val="20"/>
              <w:szCs w:val="20"/>
            </w:rPr>
            <w:t>PERSONA JURIDICA</w:t>
          </w:r>
        </w:p>
      </w:tc>
      <w:tc>
        <w:tcPr>
          <w:tcW w:w="1843" w:type="dxa"/>
          <w:vAlign w:val="center"/>
        </w:tcPr>
        <w:p w:rsidR="00391FCB" w:rsidRDefault="00391FCB" w:rsidP="00391FCB">
          <w:pPr>
            <w:pStyle w:val="TableParagraph"/>
            <w:tabs>
              <w:tab w:val="left" w:pos="1234"/>
            </w:tabs>
            <w:spacing w:before="108"/>
            <w:ind w:left="0" w:right="187"/>
            <w:rPr>
              <w:sz w:val="24"/>
            </w:rPr>
          </w:pPr>
          <w:r>
            <w:rPr>
              <w:sz w:val="24"/>
            </w:rPr>
            <w:t>FL_REG_19 Rev.:</w:t>
          </w:r>
          <w:r>
            <w:rPr>
              <w:spacing w:val="-8"/>
              <w:sz w:val="24"/>
            </w:rPr>
            <w:t>02</w:t>
          </w:r>
        </w:p>
        <w:p w:rsidR="00391FCB" w:rsidRDefault="00391FCB" w:rsidP="00391FCB">
          <w:pPr>
            <w:pStyle w:val="Encabezado"/>
          </w:pPr>
          <w:r>
            <w:rPr>
              <w:sz w:val="24"/>
            </w:rPr>
            <w:t>Hoja: 1/1</w:t>
          </w:r>
          <w:r>
            <w:rPr>
              <w:sz w:val="24"/>
            </w:rPr>
            <w:tab/>
            <w:t>1/1</w:t>
          </w:r>
        </w:p>
      </w:tc>
      <w:tc>
        <w:tcPr>
          <w:tcW w:w="2138" w:type="dxa"/>
        </w:tcPr>
        <w:p w:rsidR="00391FCB" w:rsidRDefault="00395CF8" w:rsidP="00391FCB">
          <w:pPr>
            <w:pStyle w:val="Encabezado"/>
            <w:ind w:left="-108"/>
            <w:rPr>
              <w:sz w:val="18"/>
              <w:szCs w:val="18"/>
            </w:rPr>
          </w:pPr>
          <w:r>
            <w:rPr>
              <w:noProof/>
            </w:rPr>
            <w:pict>
              <v:shape id="Imagen 29" o:spid="_x0000_s2049" type="#_x0000_t75" alt="mecip-logo" style="position:absolute;left:0;text-align:left;margin-left:-.1pt;margin-top:4.6pt;width:76.65pt;height:27.95pt;z-index:1;visibility:visible;mso-position-horizontal-relative:text;mso-position-vertical-relative:text">
                <v:imagedata r:id="rId2" o:title="mecip-logo"/>
              </v:shape>
            </w:pict>
          </w:r>
        </w:p>
      </w:tc>
    </w:tr>
  </w:tbl>
  <w:p w:rsidR="00391FCB" w:rsidRDefault="00391F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F8" w:rsidRDefault="00395C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BCF"/>
    <w:rsid w:val="00043215"/>
    <w:rsid w:val="002D2095"/>
    <w:rsid w:val="00391FCB"/>
    <w:rsid w:val="00395CF8"/>
    <w:rsid w:val="003A4F6E"/>
    <w:rsid w:val="003D62DE"/>
    <w:rsid w:val="004F3A45"/>
    <w:rsid w:val="005D18A2"/>
    <w:rsid w:val="005D6452"/>
    <w:rsid w:val="00606BCF"/>
    <w:rsid w:val="00785A57"/>
    <w:rsid w:val="008750ED"/>
    <w:rsid w:val="008C0D93"/>
    <w:rsid w:val="008D62A0"/>
    <w:rsid w:val="009217F9"/>
    <w:rsid w:val="00940F79"/>
    <w:rsid w:val="00A221EA"/>
    <w:rsid w:val="00A25BF0"/>
    <w:rsid w:val="00A54D5F"/>
    <w:rsid w:val="00AC120A"/>
    <w:rsid w:val="00B35091"/>
    <w:rsid w:val="00B630C0"/>
    <w:rsid w:val="00B844E2"/>
    <w:rsid w:val="00C552AF"/>
    <w:rsid w:val="00D139E6"/>
    <w:rsid w:val="00D56865"/>
    <w:rsid w:val="00DD295C"/>
    <w:rsid w:val="00DE0DD3"/>
    <w:rsid w:val="00E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777468F-546B-4FAB-9472-EE93957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1">
    <w:name w:val="heading 1"/>
    <w:basedOn w:val="Normal"/>
    <w:uiPriority w:val="1"/>
    <w:qFormat/>
    <w:pPr>
      <w:ind w:left="40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5BF0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91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1FC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1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1FC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L-REG-0019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FL-REG-0019(2)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cp:lastPrinted>2020-02-12T22:15:00Z</cp:lastPrinted>
  <dcterms:created xsi:type="dcterms:W3CDTF">2022-06-22T11:38:00Z</dcterms:created>
  <dcterms:modified xsi:type="dcterms:W3CDTF">2022-06-22T11:39:00Z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